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58EA" w14:textId="2F232AF4" w:rsidR="004C7913" w:rsidRPr="00CE231D" w:rsidRDefault="00F55A17" w:rsidP="000A280D">
      <w:pPr>
        <w:pStyle w:val="SEBodytext"/>
        <w:rPr>
          <w:color w:val="EE3A24"/>
          <w:sz w:val="48"/>
          <w:szCs w:val="48"/>
        </w:rPr>
      </w:pPr>
      <w:r w:rsidRPr="00CE231D">
        <w:rPr>
          <w:color w:val="EE3A24"/>
          <w:sz w:val="48"/>
          <w:szCs w:val="48"/>
        </w:rPr>
        <w:t xml:space="preserve">Code of Conduct for </w:t>
      </w:r>
      <w:r w:rsidR="00A41E61">
        <w:rPr>
          <w:color w:val="EE3A24"/>
          <w:sz w:val="48"/>
          <w:szCs w:val="48"/>
        </w:rPr>
        <w:t>P</w:t>
      </w:r>
      <w:r w:rsidRPr="00CE231D">
        <w:rPr>
          <w:color w:val="EE3A24"/>
          <w:sz w:val="48"/>
          <w:szCs w:val="48"/>
        </w:rPr>
        <w:t>arents</w:t>
      </w:r>
      <w:r w:rsidR="00A41E61">
        <w:rPr>
          <w:color w:val="EE3A24"/>
          <w:sz w:val="48"/>
          <w:szCs w:val="48"/>
        </w:rPr>
        <w:t xml:space="preserve"> &amp; G</w:t>
      </w:r>
      <w:r w:rsidRPr="00CE231D">
        <w:rPr>
          <w:color w:val="EE3A24"/>
          <w:sz w:val="48"/>
          <w:szCs w:val="48"/>
        </w:rPr>
        <w:t xml:space="preserve">uardians </w:t>
      </w:r>
    </w:p>
    <w:p w14:paraId="2D0ABD02" w14:textId="77777777" w:rsidR="00490EB3" w:rsidRDefault="00490EB3" w:rsidP="00490EB3">
      <w:pPr>
        <w:pStyle w:val="SEBodytext"/>
      </w:pPr>
    </w:p>
    <w:p w14:paraId="1001D1D1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30DAFB7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5BEDFB71" w14:textId="77777777" w:rsidR="00490EB3" w:rsidRDefault="00490EB3" w:rsidP="000A280D">
      <w:pPr>
        <w:pStyle w:val="SEBodytext"/>
        <w:ind w:left="720"/>
      </w:pPr>
    </w:p>
    <w:p w14:paraId="53D3F78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05CB5827" w14:textId="77777777" w:rsidR="00490EB3" w:rsidRDefault="00490EB3" w:rsidP="000A280D">
      <w:pPr>
        <w:pStyle w:val="SEBodytext"/>
        <w:ind w:left="720"/>
      </w:pPr>
    </w:p>
    <w:p w14:paraId="6501716F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0369A20B" w14:textId="77777777" w:rsidR="00490EB3" w:rsidRDefault="00490EB3" w:rsidP="000A280D">
      <w:pPr>
        <w:pStyle w:val="SEBodytext"/>
        <w:ind w:left="720"/>
      </w:pPr>
    </w:p>
    <w:p w14:paraId="067A36FF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199C948E" w14:textId="77777777" w:rsidR="00490EB3" w:rsidRPr="00490EB3" w:rsidRDefault="00490EB3" w:rsidP="000A280D">
      <w:pPr>
        <w:pStyle w:val="SEBodytext"/>
        <w:ind w:left="720"/>
      </w:pPr>
    </w:p>
    <w:p w14:paraId="26FBBCB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22847E7F" w14:textId="77777777" w:rsidR="00490EB3" w:rsidRDefault="00490EB3" w:rsidP="000A280D">
      <w:pPr>
        <w:pStyle w:val="SEBodytext"/>
        <w:ind w:left="720"/>
      </w:pPr>
    </w:p>
    <w:p w14:paraId="4FF58DD3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1A4EC0A1" w14:textId="77777777" w:rsidR="00490EB3" w:rsidRDefault="00490EB3" w:rsidP="000A280D">
      <w:pPr>
        <w:pStyle w:val="SEBodytext"/>
        <w:ind w:left="720"/>
      </w:pPr>
    </w:p>
    <w:p w14:paraId="5A40A652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7D397CB7" w14:textId="77777777" w:rsidR="00490EB3" w:rsidRDefault="00490EB3" w:rsidP="000A280D">
      <w:pPr>
        <w:pStyle w:val="SEBodytext"/>
        <w:ind w:left="720"/>
      </w:pPr>
    </w:p>
    <w:p w14:paraId="21726C0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3DA6D941" w14:textId="77777777" w:rsidR="00490EB3" w:rsidRDefault="00490EB3" w:rsidP="000A280D">
      <w:pPr>
        <w:pStyle w:val="SEBodytext"/>
        <w:ind w:left="720"/>
      </w:pPr>
    </w:p>
    <w:p w14:paraId="44E9597F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471B3088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7921B19C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1CA7B691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6913AD1E" w14:textId="77777777" w:rsidR="00490EB3" w:rsidRDefault="00490EB3" w:rsidP="000A280D">
      <w:pPr>
        <w:pStyle w:val="SEBodytext"/>
      </w:pPr>
    </w:p>
    <w:p w14:paraId="32E54CF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21C56264" w14:textId="77777777" w:rsidR="00490EB3" w:rsidRDefault="00490EB3" w:rsidP="000A280D">
      <w:pPr>
        <w:pStyle w:val="SEBodytext"/>
      </w:pPr>
    </w:p>
    <w:p w14:paraId="2C5C4995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6B7F95E5" w14:textId="77777777" w:rsidR="00490EB3" w:rsidRDefault="00490EB3" w:rsidP="000A280D">
      <w:pPr>
        <w:pStyle w:val="SEBodytext"/>
      </w:pPr>
    </w:p>
    <w:p w14:paraId="18A657F2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4088AC2A" w14:textId="77777777" w:rsidR="00490EB3" w:rsidRDefault="00490EB3" w:rsidP="000A280D">
      <w:pPr>
        <w:pStyle w:val="SEBodytext"/>
      </w:pPr>
    </w:p>
    <w:p w14:paraId="5641AB83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305D9BC7" w14:textId="77777777" w:rsidR="00490EB3" w:rsidRDefault="00490EB3" w:rsidP="000A280D">
      <w:pPr>
        <w:pStyle w:val="SEBodytext"/>
      </w:pPr>
    </w:p>
    <w:p w14:paraId="122DFD4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095B7547" w14:textId="77777777" w:rsidR="00490EB3" w:rsidRDefault="00490EB3" w:rsidP="000A280D">
      <w:pPr>
        <w:pStyle w:val="SEBodytext"/>
      </w:pPr>
    </w:p>
    <w:p w14:paraId="14AED367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11F0C926" w14:textId="77777777" w:rsidR="000A280D" w:rsidRDefault="000A280D" w:rsidP="000A280D">
      <w:pPr>
        <w:pStyle w:val="SEBodytext"/>
      </w:pPr>
    </w:p>
    <w:p w14:paraId="5D616928" w14:textId="77777777" w:rsidR="00490EB3" w:rsidRDefault="00490EB3" w:rsidP="00490EB3">
      <w:pPr>
        <w:pStyle w:val="SEBodytext"/>
        <w:numPr>
          <w:ilvl w:val="0"/>
          <w:numId w:val="48"/>
        </w:numPr>
      </w:pPr>
      <w:r>
        <w:t>Not enter poolside or interrupt training or competitions unless in an emergency situation.</w:t>
      </w:r>
    </w:p>
    <w:p w14:paraId="7D0BFFC4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505FF30B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0BFBDC1E" w14:textId="77777777" w:rsidR="000A280D" w:rsidRDefault="000A280D" w:rsidP="000A280D">
      <w:pPr>
        <w:pStyle w:val="SEBodytext"/>
      </w:pPr>
    </w:p>
    <w:p w14:paraId="58382CAF" w14:textId="77777777" w:rsidR="000A280D" w:rsidRDefault="000A280D" w:rsidP="000A280D">
      <w:pPr>
        <w:pStyle w:val="SEBodytext"/>
        <w:numPr>
          <w:ilvl w:val="0"/>
          <w:numId w:val="49"/>
        </w:numPr>
      </w:pPr>
      <w:r>
        <w:lastRenderedPageBreak/>
        <w:t>Remember that children get a wide range of benefits from participating in one of our sports, like making friends, getting exercise and developing skills. It’s not all about wins and losses.</w:t>
      </w:r>
    </w:p>
    <w:p w14:paraId="7E1721D8" w14:textId="77777777" w:rsidR="000A280D" w:rsidRDefault="000A280D" w:rsidP="000A280D">
      <w:pPr>
        <w:pStyle w:val="SEBodytext"/>
      </w:pPr>
    </w:p>
    <w:p w14:paraId="587A475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6610AA34" w14:textId="77777777" w:rsidR="000A280D" w:rsidRDefault="000A280D" w:rsidP="000A280D">
      <w:pPr>
        <w:pStyle w:val="SEBodytext"/>
      </w:pPr>
    </w:p>
    <w:p w14:paraId="285E6A8E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492A7F02" w14:textId="77777777" w:rsidR="000A280D" w:rsidRDefault="000A280D" w:rsidP="000A280D">
      <w:pPr>
        <w:pStyle w:val="SEBodytext"/>
      </w:pPr>
    </w:p>
    <w:p w14:paraId="7E575D1E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789C4F97" w14:textId="77777777" w:rsidR="000A280D" w:rsidRDefault="000A280D" w:rsidP="000A280D">
      <w:pPr>
        <w:pStyle w:val="SEBodytext"/>
      </w:pPr>
    </w:p>
    <w:p w14:paraId="1FA65243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4AAE984D" w14:textId="77777777" w:rsidR="000A280D" w:rsidRDefault="000A280D" w:rsidP="000A280D">
      <w:pPr>
        <w:pStyle w:val="SEBodytext"/>
      </w:pPr>
    </w:p>
    <w:p w14:paraId="2715922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01947CEC" w14:textId="77777777" w:rsidR="000A280D" w:rsidRDefault="000A280D" w:rsidP="000A280D">
      <w:pPr>
        <w:pStyle w:val="SEBodytext"/>
      </w:pPr>
    </w:p>
    <w:p w14:paraId="3889174B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7E4F5C81" w14:textId="77777777" w:rsidR="000A280D" w:rsidRDefault="000A280D" w:rsidP="000A280D">
      <w:pPr>
        <w:pStyle w:val="SEBodytext"/>
      </w:pPr>
    </w:p>
    <w:p w14:paraId="459CB86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285A09ED" w14:textId="77777777" w:rsidR="000A280D" w:rsidRDefault="000A280D" w:rsidP="000A280D">
      <w:pPr>
        <w:pStyle w:val="SEBodytext"/>
      </w:pPr>
    </w:p>
    <w:p w14:paraId="213B94C7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05C75B4E" w14:textId="77777777" w:rsidR="000A280D" w:rsidRDefault="000A280D" w:rsidP="000A280D">
      <w:pPr>
        <w:pStyle w:val="SEBodytext"/>
      </w:pPr>
    </w:p>
    <w:p w14:paraId="4C067DF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301BB3F7" w14:textId="77777777" w:rsidR="000A280D" w:rsidRDefault="000A280D" w:rsidP="000A280D">
      <w:pPr>
        <w:pStyle w:val="ListParagraph"/>
      </w:pPr>
    </w:p>
    <w:p w14:paraId="31D3E3E5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28DAA7E0" w14:textId="77777777" w:rsidR="000A280D" w:rsidRDefault="000A280D" w:rsidP="000A280D">
      <w:pPr>
        <w:pStyle w:val="SEBodytext"/>
      </w:pPr>
    </w:p>
    <w:p w14:paraId="6767147D" w14:textId="77777777" w:rsidR="000A280D" w:rsidRDefault="000A280D" w:rsidP="000A280D">
      <w:pPr>
        <w:pStyle w:val="SEBodytext"/>
      </w:pPr>
      <w:r>
        <w:t>Signature of parent/guardian</w:t>
      </w:r>
    </w:p>
    <w:p w14:paraId="7889F0A0" w14:textId="77777777" w:rsidR="000A280D" w:rsidRDefault="000A280D" w:rsidP="000A280D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7C056E28" w14:textId="77777777" w:rsidTr="001B3826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5EE11592" w14:textId="77777777" w:rsidR="000A280D" w:rsidRDefault="000A280D" w:rsidP="001B3826">
            <w:pPr>
              <w:pStyle w:val="SEBodytext"/>
            </w:pPr>
          </w:p>
        </w:tc>
      </w:tr>
    </w:tbl>
    <w:p w14:paraId="775FF8DA" w14:textId="77777777" w:rsidR="000A280D" w:rsidRDefault="000A280D" w:rsidP="000A280D">
      <w:pPr>
        <w:pStyle w:val="SEBodytext"/>
      </w:pPr>
    </w:p>
    <w:p w14:paraId="37DABB02" w14:textId="77777777" w:rsidR="000A280D" w:rsidRDefault="000A280D" w:rsidP="000A280D">
      <w:pPr>
        <w:pStyle w:val="SEBodytext"/>
      </w:pPr>
      <w:r>
        <w:t>Print name</w:t>
      </w:r>
    </w:p>
    <w:p w14:paraId="5D450049" w14:textId="77777777" w:rsidR="000A280D" w:rsidRDefault="000A280D" w:rsidP="000A280D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28100FC6" w14:textId="77777777" w:rsidTr="001B3826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B28D214" w14:textId="77777777" w:rsidR="000A280D" w:rsidRDefault="000A280D" w:rsidP="001B3826">
            <w:pPr>
              <w:pStyle w:val="SEBodytext"/>
            </w:pPr>
          </w:p>
        </w:tc>
      </w:tr>
    </w:tbl>
    <w:p w14:paraId="0B39F5DA" w14:textId="77777777" w:rsidR="000A280D" w:rsidRDefault="000A280D" w:rsidP="000A280D">
      <w:pPr>
        <w:pStyle w:val="SEBodytext"/>
      </w:pPr>
    </w:p>
    <w:p w14:paraId="49995448" w14:textId="77777777" w:rsidR="000A280D" w:rsidRDefault="000A280D" w:rsidP="000A280D">
      <w:pPr>
        <w:pStyle w:val="SEBodytext"/>
      </w:pPr>
    </w:p>
    <w:p w14:paraId="1A432ED1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8B53" w14:textId="77777777" w:rsidR="00517EB0" w:rsidRDefault="00517EB0" w:rsidP="00362075">
      <w:r>
        <w:separator/>
      </w:r>
    </w:p>
  </w:endnote>
  <w:endnote w:type="continuationSeparator" w:id="0">
    <w:p w14:paraId="0F482878" w14:textId="77777777" w:rsidR="00517EB0" w:rsidRDefault="00517EB0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660A" w14:textId="77777777" w:rsidR="00517EB0" w:rsidRDefault="00517EB0" w:rsidP="00362075">
      <w:r>
        <w:separator/>
      </w:r>
    </w:p>
  </w:footnote>
  <w:footnote w:type="continuationSeparator" w:id="0">
    <w:p w14:paraId="5E1585F1" w14:textId="77777777" w:rsidR="00517EB0" w:rsidRDefault="00517EB0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F374" w14:textId="77777777" w:rsidR="00FD11AF" w:rsidRDefault="00FD11A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E390B86" wp14:editId="3D7BBE8A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4015" w14:textId="77777777" w:rsidR="00FD11AF" w:rsidRPr="00CE231D" w:rsidRDefault="00CE231D">
    <w:pPr>
      <w:rPr>
        <w:rFonts w:cs="Arial"/>
      </w:rPr>
    </w:pPr>
    <w:r w:rsidRPr="0028218A">
      <w:rPr>
        <w:rFonts w:cs="Arial"/>
        <w:noProof/>
        <w:lang w:val="en-US"/>
      </w:rPr>
      <w:drawing>
        <wp:inline distT="0" distB="0" distL="0" distR="0" wp14:anchorId="4F498A13" wp14:editId="5342E1DA">
          <wp:extent cx="933450" cy="917893"/>
          <wp:effectExtent l="0" t="0" r="635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DAlogo transparent bg 10m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261" cy="9186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8218A">
      <w:rPr>
        <w:rFonts w:cs="Arial"/>
      </w:rPr>
      <w:t xml:space="preserve"> </w:t>
    </w:r>
    <w:r w:rsidRPr="0028218A">
      <w:rPr>
        <w:rFonts w:cs="Arial"/>
        <w:b/>
        <w:bCs/>
        <w:sz w:val="28"/>
        <w:szCs w:val="28"/>
      </w:rPr>
      <w:t>Dronfield Dolphins S.C</w:t>
    </w:r>
    <w:r w:rsidRPr="0028218A">
      <w:rPr>
        <w:rFonts w:cs="Arial"/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6825">
    <w:abstractNumId w:val="0"/>
  </w:num>
  <w:num w:numId="2" w16cid:durableId="1051539113">
    <w:abstractNumId w:val="19"/>
  </w:num>
  <w:num w:numId="3" w16cid:durableId="1769884974">
    <w:abstractNumId w:val="2"/>
  </w:num>
  <w:num w:numId="4" w16cid:durableId="479008315">
    <w:abstractNumId w:val="27"/>
  </w:num>
  <w:num w:numId="5" w16cid:durableId="713237565">
    <w:abstractNumId w:val="31"/>
  </w:num>
  <w:num w:numId="6" w16cid:durableId="1676376166">
    <w:abstractNumId w:val="25"/>
  </w:num>
  <w:num w:numId="7" w16cid:durableId="638657834">
    <w:abstractNumId w:val="14"/>
  </w:num>
  <w:num w:numId="8" w16cid:durableId="615020802">
    <w:abstractNumId w:val="35"/>
  </w:num>
  <w:num w:numId="9" w16cid:durableId="1591446">
    <w:abstractNumId w:val="28"/>
  </w:num>
  <w:num w:numId="10" w16cid:durableId="1277131168">
    <w:abstractNumId w:val="37"/>
  </w:num>
  <w:num w:numId="11" w16cid:durableId="667095637">
    <w:abstractNumId w:val="32"/>
  </w:num>
  <w:num w:numId="12" w16cid:durableId="820846105">
    <w:abstractNumId w:val="16"/>
  </w:num>
  <w:num w:numId="13" w16cid:durableId="2073000079">
    <w:abstractNumId w:val="5"/>
  </w:num>
  <w:num w:numId="14" w16cid:durableId="564218108">
    <w:abstractNumId w:val="39"/>
  </w:num>
  <w:num w:numId="15" w16cid:durableId="1954942591">
    <w:abstractNumId w:val="22"/>
  </w:num>
  <w:num w:numId="16" w16cid:durableId="847714694">
    <w:abstractNumId w:val="15"/>
  </w:num>
  <w:num w:numId="17" w16cid:durableId="1379551126">
    <w:abstractNumId w:val="45"/>
  </w:num>
  <w:num w:numId="18" w16cid:durableId="522668715">
    <w:abstractNumId w:val="40"/>
  </w:num>
  <w:num w:numId="19" w16cid:durableId="93290401">
    <w:abstractNumId w:val="4"/>
  </w:num>
  <w:num w:numId="20" w16cid:durableId="2019303932">
    <w:abstractNumId w:val="42"/>
  </w:num>
  <w:num w:numId="21" w16cid:durableId="20711992">
    <w:abstractNumId w:val="20"/>
  </w:num>
  <w:num w:numId="22" w16cid:durableId="1021319636">
    <w:abstractNumId w:val="11"/>
  </w:num>
  <w:num w:numId="23" w16cid:durableId="569584878">
    <w:abstractNumId w:val="48"/>
  </w:num>
  <w:num w:numId="24" w16cid:durableId="1578007555">
    <w:abstractNumId w:val="13"/>
  </w:num>
  <w:num w:numId="25" w16cid:durableId="1425498403">
    <w:abstractNumId w:val="43"/>
  </w:num>
  <w:num w:numId="26" w16cid:durableId="636452174">
    <w:abstractNumId w:val="18"/>
  </w:num>
  <w:num w:numId="27" w16cid:durableId="1204905318">
    <w:abstractNumId w:val="47"/>
  </w:num>
  <w:num w:numId="28" w16cid:durableId="1049650680">
    <w:abstractNumId w:val="17"/>
  </w:num>
  <w:num w:numId="29" w16cid:durableId="943195882">
    <w:abstractNumId w:val="24"/>
  </w:num>
  <w:num w:numId="30" w16cid:durableId="956715291">
    <w:abstractNumId w:val="23"/>
  </w:num>
  <w:num w:numId="31" w16cid:durableId="81680319">
    <w:abstractNumId w:val="41"/>
  </w:num>
  <w:num w:numId="32" w16cid:durableId="1828203340">
    <w:abstractNumId w:val="38"/>
  </w:num>
  <w:num w:numId="33" w16cid:durableId="858736359">
    <w:abstractNumId w:val="29"/>
  </w:num>
  <w:num w:numId="34" w16cid:durableId="378869290">
    <w:abstractNumId w:val="36"/>
  </w:num>
  <w:num w:numId="35" w16cid:durableId="1543177118">
    <w:abstractNumId w:val="10"/>
  </w:num>
  <w:num w:numId="36" w16cid:durableId="1171140053">
    <w:abstractNumId w:val="26"/>
  </w:num>
  <w:num w:numId="37" w16cid:durableId="581523363">
    <w:abstractNumId w:val="1"/>
  </w:num>
  <w:num w:numId="38" w16cid:durableId="1582131668">
    <w:abstractNumId w:val="30"/>
  </w:num>
  <w:num w:numId="39" w16cid:durableId="743912943">
    <w:abstractNumId w:val="34"/>
  </w:num>
  <w:num w:numId="40" w16cid:durableId="791821419">
    <w:abstractNumId w:val="9"/>
  </w:num>
  <w:num w:numId="41" w16cid:durableId="764110350">
    <w:abstractNumId w:val="46"/>
  </w:num>
  <w:num w:numId="42" w16cid:durableId="496268354">
    <w:abstractNumId w:val="33"/>
  </w:num>
  <w:num w:numId="43" w16cid:durableId="805050564">
    <w:abstractNumId w:val="3"/>
  </w:num>
  <w:num w:numId="44" w16cid:durableId="1357584806">
    <w:abstractNumId w:val="21"/>
  </w:num>
  <w:num w:numId="45" w16cid:durableId="303236448">
    <w:abstractNumId w:val="12"/>
  </w:num>
  <w:num w:numId="46" w16cid:durableId="1783914812">
    <w:abstractNumId w:val="44"/>
  </w:num>
  <w:num w:numId="47" w16cid:durableId="270237374">
    <w:abstractNumId w:val="7"/>
  </w:num>
  <w:num w:numId="48" w16cid:durableId="867909374">
    <w:abstractNumId w:val="8"/>
  </w:num>
  <w:num w:numId="49" w16cid:durableId="1973750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1A31F3"/>
    <w:rsid w:val="001B382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17EB0"/>
    <w:rsid w:val="005433DB"/>
    <w:rsid w:val="005756E9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28F"/>
    <w:rsid w:val="00A05DB1"/>
    <w:rsid w:val="00A34AF2"/>
    <w:rsid w:val="00A41E61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E231D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D11AF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23EEB"/>
  <w15:docId w15:val="{29980D76-F5A4-A646-9C4B-67F6683D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-Accent21">
    <w:name w:val="Grid Table 4 - Accent 21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5FD846-5792-B740-AFE1-60C8B9F9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Rick Skerrow</cp:lastModifiedBy>
  <cp:revision>2</cp:revision>
  <cp:lastPrinted>2017-03-27T15:21:00Z</cp:lastPrinted>
  <dcterms:created xsi:type="dcterms:W3CDTF">2023-02-07T12:34:00Z</dcterms:created>
  <dcterms:modified xsi:type="dcterms:W3CDTF">2023-02-07T12:34:00Z</dcterms:modified>
</cp:coreProperties>
</file>