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2DE6" w14:textId="40D2B3BF" w:rsidR="00A34AF2" w:rsidRPr="00E64816" w:rsidRDefault="004C7913" w:rsidP="004C7913">
      <w:pPr>
        <w:pStyle w:val="SEHeader"/>
        <w:rPr>
          <w:sz w:val="48"/>
        </w:rPr>
      </w:pPr>
      <w:r w:rsidRPr="00E64816">
        <w:rPr>
          <w:sz w:val="48"/>
        </w:rPr>
        <w:t xml:space="preserve">Code of Conduct for </w:t>
      </w:r>
      <w:r w:rsidR="001528DE">
        <w:rPr>
          <w:sz w:val="48"/>
        </w:rPr>
        <w:t>C</w:t>
      </w:r>
      <w:r w:rsidRPr="00E64816">
        <w:rPr>
          <w:sz w:val="48"/>
        </w:rPr>
        <w:t>hildren</w:t>
      </w:r>
    </w:p>
    <w:p w14:paraId="16D9A0E1" w14:textId="77777777" w:rsidR="004C7913" w:rsidRDefault="004C7913" w:rsidP="004C7913">
      <w:pPr>
        <w:pStyle w:val="SEBodytext"/>
      </w:pPr>
    </w:p>
    <w:p w14:paraId="35FDA6CA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5EF45F0F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5FEFADD2" w14:textId="77777777" w:rsidR="004C7913" w:rsidRPr="004C7913" w:rsidRDefault="004C7913" w:rsidP="004C7913">
      <w:pPr>
        <w:pStyle w:val="SEBodytext"/>
        <w:ind w:left="720"/>
      </w:pPr>
    </w:p>
    <w:p w14:paraId="08EC364C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68EBAF63" w14:textId="77777777" w:rsidR="004C7913" w:rsidRDefault="004C7913" w:rsidP="004C7913">
      <w:pPr>
        <w:pStyle w:val="SEBodytext"/>
        <w:ind w:left="720"/>
      </w:pPr>
    </w:p>
    <w:p w14:paraId="34B4687E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08198976" w14:textId="77777777" w:rsidR="004C7913" w:rsidRDefault="004C7913" w:rsidP="004C7913">
      <w:pPr>
        <w:pStyle w:val="SEBodytext"/>
        <w:ind w:left="720"/>
      </w:pPr>
    </w:p>
    <w:p w14:paraId="56BB259E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649F0F9D" w14:textId="77777777" w:rsidR="004C7913" w:rsidRDefault="004C7913" w:rsidP="004C7913">
      <w:pPr>
        <w:pStyle w:val="SEBodytext"/>
        <w:ind w:left="720"/>
      </w:pPr>
    </w:p>
    <w:p w14:paraId="4526E57B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003E8BA9" w14:textId="77777777" w:rsidR="004C7913" w:rsidRDefault="004C7913" w:rsidP="004C7913">
      <w:pPr>
        <w:pStyle w:val="SEBodytext"/>
        <w:ind w:left="720"/>
      </w:pPr>
    </w:p>
    <w:p w14:paraId="7A807C0D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2E23FEA1" w14:textId="77777777" w:rsidR="004C7913" w:rsidRDefault="004C7913" w:rsidP="004C7913">
      <w:pPr>
        <w:pStyle w:val="SEBodytext"/>
        <w:ind w:left="720"/>
      </w:pPr>
    </w:p>
    <w:p w14:paraId="35EC2AC0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4030CD6F" w14:textId="77777777" w:rsidR="004C7913" w:rsidRDefault="004C7913" w:rsidP="004C7913">
      <w:pPr>
        <w:pStyle w:val="SEBodytext"/>
        <w:ind w:left="720"/>
      </w:pPr>
    </w:p>
    <w:p w14:paraId="2B45F251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356DE2D8" w14:textId="77777777" w:rsidR="004C7913" w:rsidRDefault="004C7913" w:rsidP="004C7913">
      <w:pPr>
        <w:pStyle w:val="SEBodytext"/>
      </w:pPr>
    </w:p>
    <w:p w14:paraId="53A45501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625DEDB7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487563F7" w14:textId="77777777" w:rsidR="004C7913" w:rsidRDefault="004C7913" w:rsidP="004C7913">
      <w:pPr>
        <w:pStyle w:val="SEBodytext"/>
        <w:ind w:left="720"/>
      </w:pPr>
    </w:p>
    <w:p w14:paraId="5A88D671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4E97937A" w14:textId="77777777" w:rsidR="004C7913" w:rsidRDefault="004C7913" w:rsidP="004C7913">
      <w:pPr>
        <w:pStyle w:val="SEBodytext"/>
        <w:ind w:left="720"/>
      </w:pPr>
    </w:p>
    <w:p w14:paraId="280194C6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5FB54785" w14:textId="77777777" w:rsidR="004C7913" w:rsidRDefault="004C7913" w:rsidP="004C7913">
      <w:pPr>
        <w:pStyle w:val="SEBodytext"/>
        <w:ind w:left="720"/>
      </w:pPr>
    </w:p>
    <w:p w14:paraId="4885A01E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495C80D4" w14:textId="77777777" w:rsidR="004C7913" w:rsidRDefault="004C7913" w:rsidP="004C7913">
      <w:pPr>
        <w:pStyle w:val="SEBodytext"/>
        <w:ind w:left="720"/>
      </w:pPr>
    </w:p>
    <w:p w14:paraId="7CC72E5D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004A8E77" w14:textId="77777777" w:rsidR="004C7913" w:rsidRDefault="004C7913" w:rsidP="004C7913">
      <w:pPr>
        <w:pStyle w:val="SEBodytext"/>
        <w:ind w:left="720"/>
      </w:pPr>
    </w:p>
    <w:p w14:paraId="47481544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3364A7B9" w14:textId="77777777" w:rsidR="004C7913" w:rsidRDefault="004C7913" w:rsidP="004C7913">
      <w:pPr>
        <w:pStyle w:val="SEBodytext"/>
        <w:ind w:left="720"/>
      </w:pPr>
    </w:p>
    <w:p w14:paraId="37833A27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405AAAC2" w14:textId="77777777" w:rsidR="004C7913" w:rsidRDefault="004C7913" w:rsidP="004C7913">
      <w:pPr>
        <w:pStyle w:val="SEBodytext"/>
        <w:ind w:left="720"/>
      </w:pPr>
    </w:p>
    <w:p w14:paraId="71559DFB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7C9A874A" w14:textId="77777777" w:rsidR="004C7913" w:rsidRDefault="004C7913" w:rsidP="004C7913">
      <w:pPr>
        <w:pStyle w:val="SEBodytext"/>
        <w:ind w:left="720"/>
      </w:pPr>
    </w:p>
    <w:p w14:paraId="4F450B4E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26CF9F0E" w14:textId="77777777" w:rsidR="004C7913" w:rsidRDefault="004C7913" w:rsidP="004C7913">
      <w:pPr>
        <w:pStyle w:val="SEBodytext"/>
      </w:pPr>
    </w:p>
    <w:p w14:paraId="0615AF43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14:paraId="08F14248" w14:textId="77777777" w:rsidR="004C7913" w:rsidRDefault="004C7913" w:rsidP="004C7913">
      <w:pPr>
        <w:pStyle w:val="SEBodytext"/>
        <w:ind w:left="720"/>
      </w:pPr>
    </w:p>
    <w:p w14:paraId="2A888CB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lastRenderedPageBreak/>
        <w:t>Make our club and activity a fun, happy, friendly and welcoming place to be.</w:t>
      </w:r>
    </w:p>
    <w:p w14:paraId="538A0F2F" w14:textId="77777777" w:rsidR="004C7913" w:rsidRDefault="004C7913" w:rsidP="004C7913">
      <w:pPr>
        <w:pStyle w:val="SEBodytext"/>
        <w:ind w:left="720"/>
      </w:pPr>
    </w:p>
    <w:p w14:paraId="7275505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19982ABF" w14:textId="77777777" w:rsidR="004C7913" w:rsidRDefault="004C7913" w:rsidP="004C7913">
      <w:pPr>
        <w:pStyle w:val="SEBodytext"/>
        <w:ind w:left="720"/>
      </w:pPr>
    </w:p>
    <w:p w14:paraId="7DAC8EB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5FEBFE8F" w14:textId="77777777" w:rsidR="004C7913" w:rsidRDefault="004C7913" w:rsidP="004C7913">
      <w:pPr>
        <w:pStyle w:val="SEBodytext"/>
        <w:ind w:left="720"/>
      </w:pPr>
    </w:p>
    <w:p w14:paraId="7B91AC5B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1E8E1B4B" w14:textId="77777777" w:rsidR="004C7913" w:rsidRDefault="004C7913" w:rsidP="004C7913">
      <w:pPr>
        <w:pStyle w:val="SEBodytext"/>
        <w:ind w:left="720"/>
      </w:pPr>
    </w:p>
    <w:p w14:paraId="4CB9C60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0DEE6305" w14:textId="77777777" w:rsidR="004C7913" w:rsidRDefault="004C7913" w:rsidP="004C7913">
      <w:pPr>
        <w:pStyle w:val="SEBodytext"/>
        <w:ind w:left="720"/>
      </w:pPr>
    </w:p>
    <w:p w14:paraId="0D5968F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3A1BD33F" w14:textId="77777777" w:rsidR="004C7913" w:rsidRDefault="004C7913" w:rsidP="004C7913">
      <w:pPr>
        <w:pStyle w:val="SEBodytext"/>
        <w:ind w:left="720"/>
      </w:pPr>
    </w:p>
    <w:p w14:paraId="5883EEBA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586A436A" w14:textId="77777777" w:rsidR="004C7913" w:rsidRDefault="004C7913" w:rsidP="004C7913">
      <w:pPr>
        <w:pStyle w:val="SEBodytext"/>
        <w:ind w:left="720"/>
      </w:pPr>
    </w:p>
    <w:p w14:paraId="7FA91E4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15FBBC20" w14:textId="77777777" w:rsidR="004C7913" w:rsidRDefault="004C7913" w:rsidP="004C7913">
      <w:pPr>
        <w:pStyle w:val="SEBodytext"/>
        <w:ind w:left="720"/>
      </w:pPr>
    </w:p>
    <w:p w14:paraId="756CD6C9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6B78E1F1" w14:textId="77777777" w:rsidR="004C7913" w:rsidRDefault="004C7913" w:rsidP="004C7913">
      <w:pPr>
        <w:pStyle w:val="SEBodytext"/>
        <w:ind w:left="720"/>
      </w:pPr>
    </w:p>
    <w:p w14:paraId="1780BD6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40EE228E" w14:textId="77777777" w:rsidR="004C7913" w:rsidRDefault="004C7913" w:rsidP="004C7913">
      <w:pPr>
        <w:pStyle w:val="SEBodytext"/>
        <w:ind w:left="720"/>
      </w:pPr>
    </w:p>
    <w:p w14:paraId="0AB0862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3116E3C7" w14:textId="77777777" w:rsidR="004C7913" w:rsidRDefault="004C7913" w:rsidP="004C7913">
      <w:pPr>
        <w:pStyle w:val="SEBodytext"/>
        <w:ind w:left="720"/>
      </w:pPr>
    </w:p>
    <w:p w14:paraId="562D14D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1A8499BA" w14:textId="77777777" w:rsidR="004C7913" w:rsidRDefault="004C7913" w:rsidP="004C7913">
      <w:pPr>
        <w:pStyle w:val="SEBodytext"/>
      </w:pPr>
    </w:p>
    <w:p w14:paraId="6C0A3B73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5F97A489" w14:textId="77777777" w:rsidR="004C7913" w:rsidRDefault="004C7913" w:rsidP="004C7913">
      <w:pPr>
        <w:pStyle w:val="SEBodytext"/>
      </w:pPr>
    </w:p>
    <w:p w14:paraId="578FFC0D" w14:textId="77777777" w:rsidR="004C7913" w:rsidRDefault="004C7913" w:rsidP="004C7913">
      <w:pPr>
        <w:pStyle w:val="SEBodytext"/>
      </w:pPr>
      <w:r>
        <w:t>Signature of the child</w:t>
      </w:r>
    </w:p>
    <w:p w14:paraId="49C56839" w14:textId="77777777" w:rsidR="004C7913" w:rsidRDefault="004C7913" w:rsidP="004C7913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5F15D915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53C22F5" w14:textId="77777777" w:rsidR="004C7913" w:rsidRDefault="004C7913" w:rsidP="004C7913">
            <w:pPr>
              <w:pStyle w:val="SEBodytext"/>
            </w:pPr>
          </w:p>
        </w:tc>
      </w:tr>
    </w:tbl>
    <w:p w14:paraId="6435F0CA" w14:textId="77777777" w:rsidR="004C7913" w:rsidRDefault="004C7913" w:rsidP="004C7913">
      <w:pPr>
        <w:pStyle w:val="SEBodytext"/>
      </w:pPr>
    </w:p>
    <w:p w14:paraId="04636062" w14:textId="77777777" w:rsidR="004C7913" w:rsidRDefault="004C7913" w:rsidP="004C7913">
      <w:pPr>
        <w:pStyle w:val="SEBodytext"/>
      </w:pPr>
      <w:r>
        <w:t>Signature of parent/guardian</w:t>
      </w:r>
    </w:p>
    <w:p w14:paraId="737551C3" w14:textId="77777777" w:rsidR="004C7913" w:rsidRDefault="004C7913" w:rsidP="004C7913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6D410E4B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6CE8E96" w14:textId="77777777" w:rsidR="004C7913" w:rsidRDefault="004C7913" w:rsidP="00214B4C">
            <w:pPr>
              <w:pStyle w:val="SEBodytext"/>
            </w:pPr>
          </w:p>
        </w:tc>
      </w:tr>
    </w:tbl>
    <w:p w14:paraId="73CE528C" w14:textId="77777777" w:rsidR="004C7913" w:rsidRDefault="004C7913" w:rsidP="004C7913">
      <w:pPr>
        <w:pStyle w:val="SEBodytext"/>
      </w:pPr>
    </w:p>
    <w:p w14:paraId="4D41B613" w14:textId="77777777" w:rsidR="004C7913" w:rsidRDefault="004C7913" w:rsidP="004C7913">
      <w:pPr>
        <w:pStyle w:val="SEBodytext"/>
      </w:pPr>
    </w:p>
    <w:p w14:paraId="6CF2E26C" w14:textId="77777777" w:rsidR="004C7913" w:rsidRDefault="004C7913" w:rsidP="004C7913">
      <w:pPr>
        <w:pStyle w:val="SEBodytext"/>
      </w:pPr>
      <w:r>
        <w:t>Date</w:t>
      </w:r>
    </w:p>
    <w:p w14:paraId="3CE53C2D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C9E7" w14:textId="77777777" w:rsidR="00571BC0" w:rsidRDefault="00571BC0" w:rsidP="00362075">
      <w:r>
        <w:separator/>
      </w:r>
    </w:p>
  </w:endnote>
  <w:endnote w:type="continuationSeparator" w:id="0">
    <w:p w14:paraId="40D5F544" w14:textId="77777777" w:rsidR="00571BC0" w:rsidRDefault="00571BC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5FC7" w14:textId="77777777" w:rsidR="00571BC0" w:rsidRDefault="00571BC0" w:rsidP="00362075">
      <w:r>
        <w:separator/>
      </w:r>
    </w:p>
  </w:footnote>
  <w:footnote w:type="continuationSeparator" w:id="0">
    <w:p w14:paraId="41665B58" w14:textId="77777777" w:rsidR="00571BC0" w:rsidRDefault="00571BC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D5E8" w14:textId="77777777" w:rsidR="002124BD" w:rsidRDefault="002124B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67A7D19" wp14:editId="241DE8F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F38B" w14:textId="77777777" w:rsidR="00362075" w:rsidRPr="00E64816" w:rsidRDefault="00E64816">
    <w:pPr>
      <w:rPr>
        <w:rFonts w:cs="Arial"/>
      </w:rPr>
    </w:pPr>
    <w:r w:rsidRPr="0028218A">
      <w:rPr>
        <w:rFonts w:cs="Arial"/>
        <w:noProof/>
        <w:lang w:val="en-US"/>
      </w:rPr>
      <w:drawing>
        <wp:inline distT="0" distB="0" distL="0" distR="0" wp14:anchorId="2A7F5779" wp14:editId="724B8D94">
          <wp:extent cx="933450" cy="917893"/>
          <wp:effectExtent l="0" t="0" r="635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DAlogo transparent bg 10m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61" cy="91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8218A">
      <w:rPr>
        <w:rFonts w:cs="Arial"/>
      </w:rPr>
      <w:t xml:space="preserve"> </w:t>
    </w:r>
    <w:r w:rsidRPr="0028218A">
      <w:rPr>
        <w:rFonts w:cs="Arial"/>
        <w:b/>
        <w:bCs/>
        <w:sz w:val="28"/>
        <w:szCs w:val="28"/>
      </w:rPr>
      <w:t>Dronfield Dolphins S.C</w:t>
    </w:r>
    <w:r w:rsidRPr="0028218A">
      <w:rPr>
        <w:rFonts w:cs="Arial"/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71737">
    <w:abstractNumId w:val="0"/>
  </w:num>
  <w:num w:numId="2" w16cid:durableId="924189123">
    <w:abstractNumId w:val="15"/>
  </w:num>
  <w:num w:numId="3" w16cid:durableId="1042442496">
    <w:abstractNumId w:val="2"/>
  </w:num>
  <w:num w:numId="4" w16cid:durableId="1334140828">
    <w:abstractNumId w:val="23"/>
  </w:num>
  <w:num w:numId="5" w16cid:durableId="1673217866">
    <w:abstractNumId w:val="27"/>
  </w:num>
  <w:num w:numId="6" w16cid:durableId="264190559">
    <w:abstractNumId w:val="21"/>
  </w:num>
  <w:num w:numId="7" w16cid:durableId="2069647846">
    <w:abstractNumId w:val="10"/>
  </w:num>
  <w:num w:numId="8" w16cid:durableId="1947035346">
    <w:abstractNumId w:val="31"/>
  </w:num>
  <w:num w:numId="9" w16cid:durableId="889195472">
    <w:abstractNumId w:val="24"/>
  </w:num>
  <w:num w:numId="10" w16cid:durableId="992684180">
    <w:abstractNumId w:val="33"/>
  </w:num>
  <w:num w:numId="11" w16cid:durableId="1100222200">
    <w:abstractNumId w:val="28"/>
  </w:num>
  <w:num w:numId="12" w16cid:durableId="3215521">
    <w:abstractNumId w:val="12"/>
  </w:num>
  <w:num w:numId="13" w16cid:durableId="1187449108">
    <w:abstractNumId w:val="5"/>
  </w:num>
  <w:num w:numId="14" w16cid:durableId="1464302608">
    <w:abstractNumId w:val="35"/>
  </w:num>
  <w:num w:numId="15" w16cid:durableId="514534976">
    <w:abstractNumId w:val="18"/>
  </w:num>
  <w:num w:numId="16" w16cid:durableId="1248005131">
    <w:abstractNumId w:val="11"/>
  </w:num>
  <w:num w:numId="17" w16cid:durableId="1089887828">
    <w:abstractNumId w:val="40"/>
  </w:num>
  <w:num w:numId="18" w16cid:durableId="261187371">
    <w:abstractNumId w:val="36"/>
  </w:num>
  <w:num w:numId="19" w16cid:durableId="1817062266">
    <w:abstractNumId w:val="4"/>
  </w:num>
  <w:num w:numId="20" w16cid:durableId="1893225906">
    <w:abstractNumId w:val="38"/>
  </w:num>
  <w:num w:numId="21" w16cid:durableId="2061396837">
    <w:abstractNumId w:val="16"/>
  </w:num>
  <w:num w:numId="22" w16cid:durableId="448671226">
    <w:abstractNumId w:val="8"/>
  </w:num>
  <w:num w:numId="23" w16cid:durableId="886063254">
    <w:abstractNumId w:val="43"/>
  </w:num>
  <w:num w:numId="24" w16cid:durableId="470634458">
    <w:abstractNumId w:val="9"/>
  </w:num>
  <w:num w:numId="25" w16cid:durableId="366294584">
    <w:abstractNumId w:val="39"/>
  </w:num>
  <w:num w:numId="26" w16cid:durableId="837963548">
    <w:abstractNumId w:val="14"/>
  </w:num>
  <w:num w:numId="27" w16cid:durableId="705368889">
    <w:abstractNumId w:val="42"/>
  </w:num>
  <w:num w:numId="28" w16cid:durableId="619150611">
    <w:abstractNumId w:val="13"/>
  </w:num>
  <w:num w:numId="29" w16cid:durableId="2117140686">
    <w:abstractNumId w:val="20"/>
  </w:num>
  <w:num w:numId="30" w16cid:durableId="743529591">
    <w:abstractNumId w:val="19"/>
  </w:num>
  <w:num w:numId="31" w16cid:durableId="813989274">
    <w:abstractNumId w:val="37"/>
  </w:num>
  <w:num w:numId="32" w16cid:durableId="1174343558">
    <w:abstractNumId w:val="34"/>
  </w:num>
  <w:num w:numId="33" w16cid:durableId="1172648856">
    <w:abstractNumId w:val="25"/>
  </w:num>
  <w:num w:numId="34" w16cid:durableId="1426028949">
    <w:abstractNumId w:val="32"/>
  </w:num>
  <w:num w:numId="35" w16cid:durableId="608123860">
    <w:abstractNumId w:val="7"/>
  </w:num>
  <w:num w:numId="36" w16cid:durableId="1550804014">
    <w:abstractNumId w:val="22"/>
  </w:num>
  <w:num w:numId="37" w16cid:durableId="221984193">
    <w:abstractNumId w:val="1"/>
  </w:num>
  <w:num w:numId="38" w16cid:durableId="431243319">
    <w:abstractNumId w:val="26"/>
  </w:num>
  <w:num w:numId="39" w16cid:durableId="2136679174">
    <w:abstractNumId w:val="30"/>
  </w:num>
  <w:num w:numId="40" w16cid:durableId="490874871">
    <w:abstractNumId w:val="6"/>
  </w:num>
  <w:num w:numId="41" w16cid:durableId="739837945">
    <w:abstractNumId w:val="41"/>
  </w:num>
  <w:num w:numId="42" w16cid:durableId="682709369">
    <w:abstractNumId w:val="29"/>
  </w:num>
  <w:num w:numId="43" w16cid:durableId="670564401">
    <w:abstractNumId w:val="3"/>
  </w:num>
  <w:num w:numId="44" w16cid:durableId="8220412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528DE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71BC0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8B4537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64816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1AE91"/>
  <w15:docId w15:val="{29980D76-F5A4-A646-9C4B-67F6683D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-Accent21">
    <w:name w:val="Grid Table 4 - Accent 21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DA9E93-FDD0-364F-A78A-9A2985FF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Rick Skerrow</cp:lastModifiedBy>
  <cp:revision>3</cp:revision>
  <cp:lastPrinted>2017-03-27T15:21:00Z</cp:lastPrinted>
  <dcterms:created xsi:type="dcterms:W3CDTF">2023-02-07T12:29:00Z</dcterms:created>
  <dcterms:modified xsi:type="dcterms:W3CDTF">2023-02-07T12:33:00Z</dcterms:modified>
</cp:coreProperties>
</file>